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433" w:rsidRDefault="009B1647">
      <w:pPr>
        <w:rPr>
          <w:b/>
        </w:rPr>
      </w:pPr>
      <w:r>
        <w:rPr>
          <w:b/>
        </w:rPr>
        <w:t xml:space="preserve">Toestemming gebruik foto’s en video’s </w:t>
      </w:r>
    </w:p>
    <w:p w:rsidR="009B1647" w:rsidRDefault="009B1647">
      <w:pPr>
        <w:rPr>
          <w:b/>
        </w:rPr>
      </w:pPr>
      <w:r>
        <w:rPr>
          <w:b/>
        </w:rPr>
        <w:tab/>
      </w:r>
      <w:r>
        <w:rPr>
          <w:b/>
        </w:rPr>
        <w:tab/>
      </w:r>
      <w:r>
        <w:rPr>
          <w:b/>
        </w:rPr>
        <w:tab/>
      </w:r>
      <w:r>
        <w:rPr>
          <w:b/>
        </w:rPr>
        <w:tab/>
      </w:r>
      <w:r>
        <w:rPr>
          <w:b/>
        </w:rPr>
        <w:tab/>
      </w:r>
      <w:r>
        <w:rPr>
          <w:b/>
        </w:rPr>
        <w:tab/>
      </w:r>
      <w:r>
        <w:rPr>
          <w:b/>
        </w:rPr>
        <w:tab/>
      </w:r>
      <w:r>
        <w:rPr>
          <w:b/>
        </w:rPr>
        <w:tab/>
      </w:r>
      <w:r>
        <w:rPr>
          <w:b/>
        </w:rPr>
        <w:tab/>
      </w:r>
      <w:r>
        <w:rPr>
          <w:b/>
        </w:rPr>
        <w:tab/>
      </w:r>
    </w:p>
    <w:p w:rsidR="009B1647" w:rsidRDefault="009B1647">
      <w:r>
        <w:rPr>
          <w:b/>
        </w:rPr>
        <w:tab/>
      </w:r>
      <w:r>
        <w:rPr>
          <w:b/>
        </w:rPr>
        <w:tab/>
      </w:r>
      <w:r>
        <w:rPr>
          <w:b/>
        </w:rPr>
        <w:tab/>
      </w:r>
      <w:r>
        <w:rPr>
          <w:b/>
        </w:rPr>
        <w:tab/>
      </w:r>
      <w:r>
        <w:rPr>
          <w:b/>
        </w:rPr>
        <w:tab/>
      </w:r>
      <w:r>
        <w:rPr>
          <w:b/>
        </w:rPr>
        <w:tab/>
      </w:r>
      <w:r>
        <w:rPr>
          <w:b/>
        </w:rPr>
        <w:tab/>
      </w:r>
      <w:r>
        <w:rPr>
          <w:b/>
        </w:rPr>
        <w:tab/>
        <w:t xml:space="preserve">             </w:t>
      </w:r>
      <w:r>
        <w:t>Woudrichem, september 2018</w:t>
      </w:r>
      <w:bookmarkStart w:id="0" w:name="_GoBack"/>
      <w:bookmarkEnd w:id="0"/>
    </w:p>
    <w:p w:rsidR="009B1647" w:rsidRDefault="009B1647">
      <w:r>
        <w:t>Beste ouder/verzorger,</w:t>
      </w:r>
    </w:p>
    <w:p w:rsidR="009B1647" w:rsidRDefault="009B1647">
      <w:r>
        <w:t>Op onze school laten wij u met foto’s en video’s zien waar we mee bezig zijn. Opnames worden gemaakt tijdens verschillende gelegenheden. Bijvoorbeeld tijdens activiteiten, schoolreisjes en in de lessen. Ook uw zoon/dochter kan op deze foto’s (en soms video’s) te zien zijn. Foto’s kunnen getoond worden:</w:t>
      </w:r>
    </w:p>
    <w:p w:rsidR="009B1647" w:rsidRDefault="009B1647" w:rsidP="009B1647">
      <w:pPr>
        <w:pStyle w:val="Lijstalinea"/>
        <w:numPr>
          <w:ilvl w:val="0"/>
          <w:numId w:val="1"/>
        </w:numPr>
      </w:pPr>
      <w:r>
        <w:t>Op de website (</w:t>
      </w:r>
      <w:hyperlink r:id="rId7" w:history="1">
        <w:r w:rsidRPr="002B660F">
          <w:rPr>
            <w:rStyle w:val="Hyperlink"/>
          </w:rPr>
          <w:t>www.obs-ravelijn.nl</w:t>
        </w:r>
      </w:hyperlink>
      <w:r>
        <w:t>)</w:t>
      </w:r>
    </w:p>
    <w:p w:rsidR="009B1647" w:rsidRDefault="009B1647" w:rsidP="009B1647">
      <w:pPr>
        <w:pStyle w:val="Lijstalinea"/>
        <w:numPr>
          <w:ilvl w:val="0"/>
          <w:numId w:val="1"/>
        </w:numPr>
      </w:pPr>
      <w:r>
        <w:t>In de schoolgids</w:t>
      </w:r>
    </w:p>
    <w:p w:rsidR="009B1647" w:rsidRDefault="009B1647" w:rsidP="009B1647">
      <w:pPr>
        <w:pStyle w:val="Lijstalinea"/>
        <w:numPr>
          <w:ilvl w:val="0"/>
          <w:numId w:val="1"/>
        </w:numPr>
      </w:pPr>
      <w:r>
        <w:t xml:space="preserve">Op </w:t>
      </w:r>
      <w:proofErr w:type="spellStart"/>
      <w:r>
        <w:t>social</w:t>
      </w:r>
      <w:proofErr w:type="spellEnd"/>
      <w:r>
        <w:t xml:space="preserve"> schools ( </w:t>
      </w:r>
      <w:proofErr w:type="spellStart"/>
      <w:r>
        <w:t>social</w:t>
      </w:r>
      <w:proofErr w:type="spellEnd"/>
      <w:r>
        <w:t xml:space="preserve"> schools is een gesloten omgeving en all</w:t>
      </w:r>
      <w:r w:rsidR="00816B8D">
        <w:t>e</w:t>
      </w:r>
      <w:r>
        <w:t>en voor ouders van de betreffende klas).</w:t>
      </w:r>
    </w:p>
    <w:p w:rsidR="009B1647" w:rsidRDefault="009B1647" w:rsidP="009B1647">
      <w:pPr>
        <w:pStyle w:val="Lijstalinea"/>
        <w:numPr>
          <w:ilvl w:val="0"/>
          <w:numId w:val="1"/>
        </w:numPr>
      </w:pPr>
      <w:r>
        <w:t>In plaatselijke of regionale krant</w:t>
      </w:r>
    </w:p>
    <w:p w:rsidR="009B1647" w:rsidRDefault="009B1647" w:rsidP="009B1647">
      <w:r>
        <w:t>Daarnaast worden door een erkend fotograaf ook jaarlijks individuele foto’s en een klassenfoto gemaakt.</w:t>
      </w:r>
    </w:p>
    <w:p w:rsidR="009B1647" w:rsidRDefault="009B1647" w:rsidP="009B1647">
      <w:r>
        <w:t>Natuurlijk gaan we zorgvuldig om met foto’s en video’s. Wij plaatsen geen foto’s waardoor leerlingen schade kunnen ondervinden. We plaatsen bij foto’s en video’s geen namen van leerlingen.</w:t>
      </w:r>
    </w:p>
    <w:p w:rsidR="009B1647" w:rsidRDefault="009B1647" w:rsidP="009B1647">
      <w:r>
        <w:t>In het kader van de wet op de privacy dienen wij om uw toestemming te vragen voor het gebruik van foto’s en video’s van uw zoon/dochter. Het is goed mogelijk dat u niet wilt dat foto’s van uw kind op internet verschijnen.</w:t>
      </w:r>
    </w:p>
    <w:p w:rsidR="009B1647" w:rsidRDefault="009B1647" w:rsidP="009B1647">
      <w:pPr>
        <w:rPr>
          <w:b/>
        </w:rPr>
      </w:pPr>
      <w:r>
        <w:rPr>
          <w:b/>
        </w:rPr>
        <w:t>Op de achterzijde vragen wij uw toestemming voor het gebruik van beeldmateriaal van uw zoon/dochter. U kunt het ingevulde formulier afgeven bij de leerkracht.</w:t>
      </w:r>
    </w:p>
    <w:p w:rsidR="009B1647" w:rsidRDefault="001C233B" w:rsidP="009B1647">
      <w:r>
        <w:t>Uw toestemming geldt alleen voor foto’s en video’s die door ons, of in onze opdracht worden gemaakt. Het kan voorkomen dat andere ouders foto’s maken tijdens schoolactiviteiten. De school heeft daar geen invloed op, maar wij gaan ervan uit dat deze ouders ook terughoudend zijn bij het plaatsen van foto’s en video’s op internet.</w:t>
      </w:r>
    </w:p>
    <w:p w:rsidR="001C233B" w:rsidRDefault="001C233B" w:rsidP="009B1647">
      <w:r>
        <w:t>Als we foto’s en video’s willen laten maken voor onderzoeksdoeleinden die verder gaan dan intern gebruik binnen de school, bijvoorbeeld om een les van de stagiaire op te nemen, zullen we u daar apart over informeren en zo nodig om toestemming vragen. Ook als we beeldmateriaal voor een ander doel willen gebruiken, nemen we met u contact op.</w:t>
      </w:r>
    </w:p>
    <w:p w:rsidR="001C233B" w:rsidRDefault="001C233B" w:rsidP="009B1647">
      <w:r>
        <w:t>U mag natuurlijk altijd terugkomen op de door u gegeven toestemming. Ook mag u op een later moment alsnog toestemming geven.</w:t>
      </w:r>
    </w:p>
    <w:p w:rsidR="001C233B" w:rsidRDefault="001C233B" w:rsidP="009B1647"/>
    <w:p w:rsidR="001C233B" w:rsidRDefault="001C233B" w:rsidP="009B1647">
      <w:r>
        <w:t>Met vriendelijke groet,</w:t>
      </w:r>
    </w:p>
    <w:p w:rsidR="001C233B" w:rsidRDefault="001C233B" w:rsidP="009B1647"/>
    <w:p w:rsidR="001C233B" w:rsidRDefault="001C233B" w:rsidP="009B1647">
      <w:r>
        <w:t>Marco van Krugten</w:t>
      </w:r>
    </w:p>
    <w:p w:rsidR="001C233B" w:rsidRDefault="001C233B" w:rsidP="009B1647"/>
    <w:p w:rsidR="001C233B" w:rsidRDefault="001C233B" w:rsidP="009B1647">
      <w:r>
        <w:t>Hierbij verklaart ondergetekende, ouder/verzorger van</w:t>
      </w:r>
    </w:p>
    <w:p w:rsidR="001C233B" w:rsidRDefault="001C233B" w:rsidP="009B1647"/>
    <w:p w:rsidR="001C233B" w:rsidRDefault="001C233B" w:rsidP="009B1647">
      <w:r>
        <w:t>……………………………………………………………………………..groep…………..</w:t>
      </w:r>
    </w:p>
    <w:p w:rsidR="001C233B" w:rsidRDefault="001C233B" w:rsidP="009B1647"/>
    <w:p w:rsidR="001C233B" w:rsidRDefault="001C233B" w:rsidP="009B1647">
      <w:r>
        <w:t>dat foto’s en video’s door basisschool ’t Ravelijn gebruikt mogen worden*:</w:t>
      </w:r>
    </w:p>
    <w:p w:rsidR="001C233B" w:rsidRDefault="001C233B" w:rsidP="009B1647"/>
    <w:p w:rsidR="001C233B" w:rsidRDefault="001C233B" w:rsidP="001C233B">
      <w:pPr>
        <w:pStyle w:val="Lijstalinea"/>
        <w:numPr>
          <w:ilvl w:val="0"/>
          <w:numId w:val="2"/>
        </w:numPr>
      </w:pPr>
      <w:r>
        <w:t>Op de website van de school.</w:t>
      </w:r>
    </w:p>
    <w:p w:rsidR="001C233B" w:rsidRDefault="001C233B" w:rsidP="001C233B">
      <w:pPr>
        <w:pStyle w:val="Lijstalinea"/>
        <w:numPr>
          <w:ilvl w:val="0"/>
          <w:numId w:val="2"/>
        </w:numPr>
      </w:pPr>
      <w:r>
        <w:t>In de schoolgids.</w:t>
      </w:r>
    </w:p>
    <w:p w:rsidR="001C233B" w:rsidRDefault="00816B8D" w:rsidP="001C233B">
      <w:pPr>
        <w:pStyle w:val="Lijstalinea"/>
        <w:numPr>
          <w:ilvl w:val="0"/>
          <w:numId w:val="2"/>
        </w:numPr>
      </w:pPr>
      <w:r>
        <w:t xml:space="preserve">Op </w:t>
      </w:r>
      <w:proofErr w:type="spellStart"/>
      <w:r>
        <w:t>social</w:t>
      </w:r>
      <w:proofErr w:type="spellEnd"/>
      <w:r>
        <w:t xml:space="preserve"> schools (zie reglement </w:t>
      </w:r>
      <w:proofErr w:type="spellStart"/>
      <w:r>
        <w:t>social</w:t>
      </w:r>
      <w:proofErr w:type="spellEnd"/>
      <w:r>
        <w:t xml:space="preserve"> schools).</w:t>
      </w:r>
    </w:p>
    <w:p w:rsidR="001C233B" w:rsidRDefault="001C233B" w:rsidP="001C233B">
      <w:pPr>
        <w:pStyle w:val="Lijstalinea"/>
        <w:numPr>
          <w:ilvl w:val="0"/>
          <w:numId w:val="2"/>
        </w:numPr>
      </w:pPr>
      <w:r>
        <w:t>In plaatselijke of regionale krant.</w:t>
      </w:r>
    </w:p>
    <w:p w:rsidR="001C233B" w:rsidRDefault="001C233B" w:rsidP="001C233B">
      <w:pPr>
        <w:pStyle w:val="Lijstalinea"/>
        <w:numPr>
          <w:ilvl w:val="0"/>
          <w:numId w:val="2"/>
        </w:numPr>
      </w:pPr>
      <w:r>
        <w:t>Individuele en klassenfoto door de schoolfotograaf.</w:t>
      </w:r>
    </w:p>
    <w:p w:rsidR="001C233B" w:rsidRDefault="001C233B" w:rsidP="009B1647"/>
    <w:p w:rsidR="001C233B" w:rsidRPr="001C233B" w:rsidRDefault="001C233B" w:rsidP="001C233B">
      <w:pPr>
        <w:rPr>
          <w:b/>
        </w:rPr>
      </w:pPr>
      <w:r>
        <w:t>*</w:t>
      </w:r>
      <w:r w:rsidRPr="001C233B">
        <w:rPr>
          <w:b/>
        </w:rPr>
        <w:t>Aankruisen waarvoor u toestemming geeft</w:t>
      </w:r>
    </w:p>
    <w:p w:rsidR="001C233B" w:rsidRDefault="001C233B" w:rsidP="009B1647"/>
    <w:p w:rsidR="001C233B" w:rsidRDefault="001C233B" w:rsidP="009B1647">
      <w:r>
        <w:t>Datum:</w:t>
      </w:r>
      <w:r>
        <w:tab/>
      </w:r>
      <w:r>
        <w:tab/>
      </w:r>
      <w:r>
        <w:tab/>
      </w:r>
      <w:r>
        <w:tab/>
      </w:r>
      <w:r>
        <w:tab/>
        <w:t>………………………………………………………………………………………………</w:t>
      </w:r>
    </w:p>
    <w:p w:rsidR="009E30C3" w:rsidRDefault="009E30C3" w:rsidP="009B1647"/>
    <w:p w:rsidR="001C233B" w:rsidRDefault="001C233B" w:rsidP="009B1647">
      <w:r>
        <w:t>Naam ouder/verzorger:</w:t>
      </w:r>
      <w:r>
        <w:tab/>
      </w:r>
      <w:r>
        <w:tab/>
      </w:r>
      <w:r>
        <w:tab/>
        <w:t>………………………………………………………………………………………………</w:t>
      </w:r>
    </w:p>
    <w:p w:rsidR="009E30C3" w:rsidRDefault="009E30C3" w:rsidP="009B1647"/>
    <w:p w:rsidR="001C233B" w:rsidRDefault="001C233B" w:rsidP="009B1647">
      <w:r>
        <w:t>Handtekening ouder/verzorger:</w:t>
      </w:r>
      <w:r>
        <w:tab/>
        <w:t>………………………………………………………………………………………………</w:t>
      </w:r>
    </w:p>
    <w:p w:rsidR="009E30C3" w:rsidRDefault="009E30C3" w:rsidP="009B1647"/>
    <w:p w:rsidR="009E30C3" w:rsidRDefault="009E30C3" w:rsidP="009B1647">
      <w:pPr>
        <w:rPr>
          <w:i/>
        </w:rPr>
      </w:pPr>
      <w:r>
        <w:rPr>
          <w:i/>
        </w:rPr>
        <w:t>In geval van gescheiden ouders moet dit formulier door beide ouders ondertekend worden:</w:t>
      </w:r>
    </w:p>
    <w:p w:rsidR="009E30C3" w:rsidRDefault="009E30C3" w:rsidP="009B1647"/>
    <w:p w:rsidR="009E30C3" w:rsidRDefault="009E30C3" w:rsidP="009B1647">
      <w:r>
        <w:t>Naam ouder/verzorger:</w:t>
      </w:r>
      <w:r>
        <w:tab/>
      </w:r>
      <w:r>
        <w:tab/>
      </w:r>
      <w:r>
        <w:tab/>
        <w:t>………………………………………………………………………………………………</w:t>
      </w:r>
    </w:p>
    <w:p w:rsidR="009E30C3" w:rsidRDefault="009E30C3" w:rsidP="009B1647"/>
    <w:p w:rsidR="009E30C3" w:rsidRPr="009E30C3" w:rsidRDefault="009E30C3" w:rsidP="009B1647">
      <w:r>
        <w:t>Handtekening ouder/verzorger:</w:t>
      </w:r>
      <w:r>
        <w:tab/>
        <w:t>………………………………………………………………………………………………</w:t>
      </w:r>
    </w:p>
    <w:sectPr w:rsidR="009E30C3" w:rsidRPr="009E30C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647" w:rsidRDefault="009B1647" w:rsidP="009B1647">
      <w:pPr>
        <w:spacing w:after="0" w:line="240" w:lineRule="auto"/>
      </w:pPr>
      <w:r>
        <w:separator/>
      </w:r>
    </w:p>
  </w:endnote>
  <w:endnote w:type="continuationSeparator" w:id="0">
    <w:p w:rsidR="009B1647" w:rsidRDefault="009B1647" w:rsidP="009B1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647" w:rsidRDefault="009B1647" w:rsidP="009B1647">
      <w:pPr>
        <w:spacing w:after="0" w:line="240" w:lineRule="auto"/>
      </w:pPr>
      <w:r>
        <w:separator/>
      </w:r>
    </w:p>
  </w:footnote>
  <w:footnote w:type="continuationSeparator" w:id="0">
    <w:p w:rsidR="009B1647" w:rsidRDefault="009B1647" w:rsidP="009B1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647" w:rsidRDefault="001376BB" w:rsidP="009B1647">
    <w:pPr>
      <w:pStyle w:val="Koptekst"/>
      <w:jc w:val="right"/>
    </w:pPr>
    <w:r>
      <w:rPr>
        <w:noProof/>
        <w:lang w:eastAsia="nl-NL"/>
      </w:rPr>
      <w:drawing>
        <wp:inline distT="0" distB="0" distL="0" distR="0">
          <wp:extent cx="1166755" cy="105473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Ravelijn_KL 2.png"/>
                  <pic:cNvPicPr/>
                </pic:nvPicPr>
                <pic:blipFill>
                  <a:blip r:embed="rId1">
                    <a:extLst>
                      <a:ext uri="{28A0092B-C50C-407E-A947-70E740481C1C}">
                        <a14:useLocalDpi xmlns:a14="http://schemas.microsoft.com/office/drawing/2010/main" val="0"/>
                      </a:ext>
                    </a:extLst>
                  </a:blip>
                  <a:stretch>
                    <a:fillRect/>
                  </a:stretch>
                </pic:blipFill>
                <pic:spPr>
                  <a:xfrm>
                    <a:off x="0" y="0"/>
                    <a:ext cx="1202478" cy="10870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57645"/>
    <w:multiLevelType w:val="hybridMultilevel"/>
    <w:tmpl w:val="F25A07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CC252BA"/>
    <w:multiLevelType w:val="hybridMultilevel"/>
    <w:tmpl w:val="3E662A9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647"/>
    <w:rsid w:val="001376BB"/>
    <w:rsid w:val="001A7433"/>
    <w:rsid w:val="001C233B"/>
    <w:rsid w:val="00816B8D"/>
    <w:rsid w:val="009B1647"/>
    <w:rsid w:val="009E30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8B87A1E-5647-47EE-AAC7-3A4576A6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B164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B1647"/>
  </w:style>
  <w:style w:type="paragraph" w:styleId="Voettekst">
    <w:name w:val="footer"/>
    <w:basedOn w:val="Standaard"/>
    <w:link w:val="VoettekstChar"/>
    <w:uiPriority w:val="99"/>
    <w:unhideWhenUsed/>
    <w:rsid w:val="009B164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B1647"/>
  </w:style>
  <w:style w:type="paragraph" w:styleId="Lijstalinea">
    <w:name w:val="List Paragraph"/>
    <w:basedOn w:val="Standaard"/>
    <w:uiPriority w:val="34"/>
    <w:qFormat/>
    <w:rsid w:val="009B1647"/>
    <w:pPr>
      <w:ind w:left="720"/>
      <w:contextualSpacing/>
    </w:pPr>
  </w:style>
  <w:style w:type="character" w:styleId="Hyperlink">
    <w:name w:val="Hyperlink"/>
    <w:basedOn w:val="Standaardalinea-lettertype"/>
    <w:uiPriority w:val="99"/>
    <w:unhideWhenUsed/>
    <w:rsid w:val="009B1647"/>
    <w:rPr>
      <w:color w:val="0563C1" w:themeColor="hyperlink"/>
      <w:u w:val="single"/>
    </w:rPr>
  </w:style>
  <w:style w:type="paragraph" w:styleId="Ballontekst">
    <w:name w:val="Balloon Text"/>
    <w:basedOn w:val="Standaard"/>
    <w:link w:val="BallontekstChar"/>
    <w:uiPriority w:val="99"/>
    <w:semiHidden/>
    <w:unhideWhenUsed/>
    <w:rsid w:val="001376B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376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bs-ravelij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FD6CF55F</Template>
  <TotalTime>25</TotalTime>
  <Pages>2</Pages>
  <Words>458</Words>
  <Characters>2522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van Krugten</dc:creator>
  <cp:keywords/>
  <dc:description/>
  <cp:lastModifiedBy>Marco van Krugten</cp:lastModifiedBy>
  <cp:revision>3</cp:revision>
  <cp:lastPrinted>2018-11-06T15:22:00Z</cp:lastPrinted>
  <dcterms:created xsi:type="dcterms:W3CDTF">2018-09-06T07:31:00Z</dcterms:created>
  <dcterms:modified xsi:type="dcterms:W3CDTF">2018-11-06T15:23:00Z</dcterms:modified>
</cp:coreProperties>
</file>