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FA" w:rsidRPr="00CC1CC0" w:rsidRDefault="008B58FA" w:rsidP="008B58FA">
      <w:pPr>
        <w:shd w:val="clear" w:color="auto" w:fill="FFFFFF"/>
        <w:spacing w:before="480" w:after="48"/>
        <w:textAlignment w:val="top"/>
        <w:outlineLvl w:val="1"/>
        <w:rPr>
          <w:rFonts w:asciiTheme="minorHAnsi" w:hAnsiTheme="minorHAnsi" w:cstheme="minorHAnsi"/>
          <w:b/>
          <w:bCs/>
          <w:sz w:val="22"/>
          <w:lang w:eastAsia="nl-NL"/>
        </w:rPr>
      </w:pPr>
      <w:bookmarkStart w:id="0" w:name="_GoBack"/>
      <w:bookmarkEnd w:id="0"/>
      <w:r w:rsidRPr="00CC1CC0">
        <w:rPr>
          <w:rFonts w:asciiTheme="minorHAnsi" w:hAnsiTheme="minorHAnsi" w:cstheme="minorHAnsi"/>
          <w:b/>
          <w:bCs/>
          <w:sz w:val="22"/>
          <w:lang w:eastAsia="nl-NL"/>
        </w:rPr>
        <w:t xml:space="preserve">Klachtenprocedure </w:t>
      </w:r>
    </w:p>
    <w:p w:rsidR="008B58FA" w:rsidRPr="00CC1CC0" w:rsidRDefault="008B58FA" w:rsidP="008B58FA">
      <w:pPr>
        <w:shd w:val="clear" w:color="auto" w:fill="FFFFFF"/>
        <w:spacing w:after="195"/>
        <w:textAlignment w:val="top"/>
        <w:rPr>
          <w:rFonts w:asciiTheme="minorHAnsi" w:hAnsiTheme="minorHAnsi" w:cstheme="minorHAnsi"/>
          <w:sz w:val="22"/>
          <w:lang w:eastAsia="nl-NL"/>
        </w:rPr>
      </w:pPr>
      <w:r w:rsidRPr="00CC1CC0">
        <w:rPr>
          <w:rFonts w:asciiTheme="minorHAnsi" w:hAnsiTheme="minorHAnsi" w:cstheme="minorHAnsi"/>
          <w:sz w:val="22"/>
          <w:lang w:eastAsia="nl-NL"/>
        </w:rPr>
        <w:t xml:space="preserve">Graag lossen wij problemen en/of onvrede op, door middel van overleg. De school staat altijd open voor overleg met u als ouders/verzorgers. Biedt een gesprek met de leerkracht(en) of directie van de school u echter geen oplossing, dan kunt u ook een klacht indienen volgens de klachtenregeling van </w:t>
      </w:r>
      <w:proofErr w:type="spellStart"/>
      <w:r w:rsidRPr="00CC1CC0">
        <w:rPr>
          <w:rFonts w:asciiTheme="minorHAnsi" w:hAnsiTheme="minorHAnsi" w:cstheme="minorHAnsi"/>
          <w:sz w:val="22"/>
          <w:lang w:eastAsia="nl-NL"/>
        </w:rPr>
        <w:t>SOOLvA</w:t>
      </w:r>
      <w:proofErr w:type="spellEnd"/>
      <w:r w:rsidRPr="00CC1CC0">
        <w:rPr>
          <w:rFonts w:asciiTheme="minorHAnsi" w:hAnsiTheme="minorHAnsi" w:cstheme="minorHAnsi"/>
          <w:sz w:val="22"/>
          <w:lang w:eastAsia="nl-NL"/>
        </w:rPr>
        <w:t>.  De klachtenregeling kunt u opvragen bij de directeur en is te vinden via de website van de school.</w:t>
      </w:r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sz w:val="22"/>
          <w:lang w:eastAsia="nl-NL"/>
        </w:rPr>
      </w:pPr>
      <w:r w:rsidRPr="00CC1CC0">
        <w:rPr>
          <w:rFonts w:asciiTheme="minorHAnsi" w:hAnsiTheme="minorHAnsi" w:cstheme="minorHAnsi"/>
          <w:sz w:val="22"/>
          <w:lang w:eastAsia="nl-NL"/>
        </w:rPr>
        <w:t xml:space="preserve">In de klachtenregeling van de school staat onder meer dat u een klacht kunt indienen bij de schoolleiding, het bestuur of bij een klachtencommissie. </w:t>
      </w:r>
    </w:p>
    <w:p w:rsidR="008B58FA" w:rsidRPr="00CC1CC0" w:rsidRDefault="008B58FA" w:rsidP="008B58FA">
      <w:pPr>
        <w:pStyle w:val="Geenafstand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lang w:eastAsia="nl-NL"/>
        </w:rPr>
      </w:pPr>
      <w:r w:rsidRPr="00CC1CC0">
        <w:rPr>
          <w:rFonts w:asciiTheme="minorHAnsi" w:hAnsiTheme="minorHAnsi" w:cstheme="minorHAnsi"/>
          <w:sz w:val="22"/>
          <w:lang w:eastAsia="nl-NL"/>
        </w:rPr>
        <w:t xml:space="preserve">Het bestuur kunt u bereiken via: </w:t>
      </w:r>
      <w:hyperlink r:id="rId5" w:history="1">
        <w:r w:rsidRPr="00CC1CC0">
          <w:rPr>
            <w:rStyle w:val="Hyperlink"/>
            <w:rFonts w:asciiTheme="minorHAnsi" w:hAnsiTheme="minorHAnsi" w:cstheme="minorHAnsi"/>
            <w:sz w:val="22"/>
          </w:rPr>
          <w:t>http://www.soo-lva.nl/</w:t>
        </w:r>
      </w:hyperlink>
    </w:p>
    <w:p w:rsidR="008B58FA" w:rsidRPr="00CC1CC0" w:rsidRDefault="008B58FA" w:rsidP="008B58FA">
      <w:pPr>
        <w:pStyle w:val="Geenafstand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color w:val="auto"/>
          <w:sz w:val="22"/>
        </w:rPr>
      </w:pPr>
      <w:r w:rsidRPr="00CC1CC0">
        <w:rPr>
          <w:rFonts w:asciiTheme="minorHAnsi" w:hAnsiTheme="minorHAnsi" w:cstheme="minorHAnsi"/>
          <w:sz w:val="22"/>
          <w:lang w:eastAsia="nl-NL"/>
        </w:rPr>
        <w:t xml:space="preserve">De school is ook aangesloten bij de landelijke klachtencommissie, zie hiervoor: </w:t>
      </w:r>
      <w:hyperlink r:id="rId6" w:history="1">
        <w:r w:rsidRPr="00CC1CC0">
          <w:rPr>
            <w:rStyle w:val="Hyperlink"/>
            <w:rFonts w:asciiTheme="minorHAnsi" w:hAnsiTheme="minorHAnsi" w:cstheme="minorHAnsi"/>
            <w:sz w:val="22"/>
          </w:rPr>
          <w:t>https://onderwijsgeschillen.nl/commissie/landelijke-klachtencommissie-onderwijs-lkc</w:t>
        </w:r>
      </w:hyperlink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sz w:val="22"/>
        </w:rPr>
      </w:pPr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sz w:val="22"/>
          <w:lang w:eastAsia="nl-NL"/>
        </w:rPr>
      </w:pPr>
      <w:r w:rsidRPr="00CC1CC0">
        <w:rPr>
          <w:rFonts w:asciiTheme="minorHAnsi" w:hAnsiTheme="minorHAnsi" w:cstheme="minorHAnsi"/>
          <w:sz w:val="22"/>
        </w:rPr>
        <w:t xml:space="preserve">De school heeft een contactpersoon klachtenregeling. Hij of zij kan u meer vertellen over de klachtenregeling. </w:t>
      </w:r>
      <w:r w:rsidRPr="00CC1CC0">
        <w:rPr>
          <w:rFonts w:asciiTheme="minorHAnsi" w:hAnsiTheme="minorHAnsi" w:cstheme="minorHAnsi"/>
          <w:sz w:val="22"/>
          <w:lang w:eastAsia="nl-NL"/>
        </w:rPr>
        <w:t>Hij of zij kan u advies geven over de te volgen route en in contact brengen met de externe vertrouwenspersoon.  Heeft u twijfels hoe de klacht bespreekbaar te maken dan kunt u dus het beste contact opnemen met de contactpersoon die iedere school heeft.</w:t>
      </w:r>
    </w:p>
    <w:p w:rsidR="008B58FA" w:rsidRPr="00CC1CC0" w:rsidRDefault="008B58FA" w:rsidP="008B58FA">
      <w:pPr>
        <w:pStyle w:val="Geenafstand"/>
        <w:rPr>
          <w:rFonts w:asciiTheme="minorHAnsi" w:eastAsiaTheme="minorHAnsi" w:hAnsiTheme="minorHAnsi" w:cstheme="minorHAnsi"/>
          <w:color w:val="auto"/>
          <w:sz w:val="22"/>
        </w:rPr>
      </w:pPr>
      <w:r w:rsidRPr="00CC1CC0">
        <w:rPr>
          <w:rFonts w:asciiTheme="minorHAnsi" w:hAnsiTheme="minorHAnsi" w:cstheme="minorHAnsi"/>
          <w:color w:val="auto"/>
          <w:sz w:val="22"/>
        </w:rPr>
        <w:t xml:space="preserve">Marco van Krugten, </w:t>
      </w:r>
      <w:hyperlink r:id="rId7" w:history="1">
        <w:r w:rsidRPr="00CC1CC0">
          <w:rPr>
            <w:rStyle w:val="Hyperlink"/>
            <w:rFonts w:asciiTheme="minorHAnsi" w:hAnsiTheme="minorHAnsi" w:cstheme="minorHAnsi"/>
            <w:color w:val="auto"/>
            <w:sz w:val="22"/>
          </w:rPr>
          <w:t>marco.vankrugten@obs-ravelijn.nl</w:t>
        </w:r>
      </w:hyperlink>
      <w:r w:rsidRPr="00CC1CC0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8B58FA" w:rsidRPr="00CC1CC0" w:rsidRDefault="008B58FA" w:rsidP="008B58FA">
      <w:pPr>
        <w:jc w:val="both"/>
        <w:rPr>
          <w:rFonts w:asciiTheme="minorHAnsi" w:hAnsiTheme="minorHAnsi" w:cstheme="minorHAnsi"/>
          <w:color w:val="auto"/>
          <w:sz w:val="22"/>
        </w:rPr>
      </w:pPr>
    </w:p>
    <w:p w:rsidR="008B58FA" w:rsidRPr="00CC1CC0" w:rsidRDefault="008B58FA" w:rsidP="008B58FA">
      <w:pPr>
        <w:jc w:val="both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>Samengevat volgen hier mogelijke stappen bij klachten en onvrede:</w:t>
      </w:r>
    </w:p>
    <w:p w:rsidR="008B58FA" w:rsidRPr="00CC1CC0" w:rsidRDefault="008B58FA" w:rsidP="008B58FA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 xml:space="preserve">Eerst overleg met de leerkracht(en) van uw kind; </w:t>
      </w:r>
    </w:p>
    <w:p w:rsidR="008B58FA" w:rsidRPr="00CC1CC0" w:rsidRDefault="008B58FA" w:rsidP="008B58FA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 xml:space="preserve">Overleg met de directie of overleg met de interne vertrouwenspersoon </w:t>
      </w:r>
    </w:p>
    <w:p w:rsidR="008B58FA" w:rsidRPr="00CC1CC0" w:rsidRDefault="008B58FA" w:rsidP="008B58FA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>Inschakeling van de externe vertrouwenspersoon of overleg met het bestuur</w:t>
      </w:r>
    </w:p>
    <w:p w:rsidR="008B58FA" w:rsidRPr="00CC1CC0" w:rsidRDefault="008B58FA" w:rsidP="008B58FA">
      <w:pPr>
        <w:pStyle w:val="Lijstalinea"/>
        <w:numPr>
          <w:ilvl w:val="0"/>
          <w:numId w:val="2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>Indienen van een formele klacht bij de Landelijke Klachten Commissie Onderwijs.</w:t>
      </w:r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color w:val="auto"/>
          <w:sz w:val="22"/>
        </w:rPr>
      </w:pPr>
      <w:r w:rsidRPr="00CC1CC0">
        <w:rPr>
          <w:rFonts w:asciiTheme="minorHAnsi" w:hAnsiTheme="minorHAnsi" w:cstheme="minorHAnsi"/>
          <w:sz w:val="22"/>
        </w:rPr>
        <w:t xml:space="preserve">Voor klachten op het gebied van seksuele intimidatie, discriminerend gedrag, agressie, geweld en pesten kunt u terecht bij de </w:t>
      </w:r>
      <w:r w:rsidRPr="00CC1CC0">
        <w:rPr>
          <w:rFonts w:asciiTheme="minorHAnsi" w:hAnsiTheme="minorHAnsi" w:cstheme="minorHAnsi"/>
          <w:b/>
          <w:bCs/>
          <w:sz w:val="22"/>
        </w:rPr>
        <w:t xml:space="preserve">anti-pest coördinator en </w:t>
      </w:r>
      <w:proofErr w:type="spellStart"/>
      <w:r w:rsidRPr="00CC1CC0">
        <w:rPr>
          <w:rFonts w:asciiTheme="minorHAnsi" w:hAnsiTheme="minorHAnsi" w:cstheme="minorHAnsi"/>
          <w:b/>
          <w:bCs/>
          <w:sz w:val="22"/>
        </w:rPr>
        <w:t>aandachtsfunctionaris</w:t>
      </w:r>
      <w:proofErr w:type="spellEnd"/>
      <w:r w:rsidRPr="00CC1CC0">
        <w:rPr>
          <w:rFonts w:asciiTheme="minorHAnsi" w:hAnsiTheme="minorHAnsi" w:cstheme="minorHAnsi"/>
          <w:sz w:val="22"/>
        </w:rPr>
        <w:t xml:space="preserve"> kindermishandeling. Voor onze school is dit: </w:t>
      </w:r>
      <w:r w:rsidRPr="00CC1CC0">
        <w:rPr>
          <w:rFonts w:asciiTheme="minorHAnsi" w:hAnsiTheme="minorHAnsi" w:cstheme="minorHAnsi"/>
          <w:color w:val="auto"/>
          <w:sz w:val="22"/>
        </w:rPr>
        <w:t xml:space="preserve">Marijke van der Maden </w:t>
      </w:r>
      <w:hyperlink r:id="rId8" w:history="1">
        <w:r w:rsidRPr="00CC1CC0">
          <w:rPr>
            <w:rStyle w:val="Hyperlink"/>
            <w:rFonts w:asciiTheme="minorHAnsi" w:hAnsiTheme="minorHAnsi" w:cstheme="minorHAnsi"/>
            <w:color w:val="auto"/>
            <w:sz w:val="22"/>
          </w:rPr>
          <w:t>IB@obs-ravelijn.nl</w:t>
        </w:r>
      </w:hyperlink>
      <w:r w:rsidRPr="00CC1CC0">
        <w:rPr>
          <w:rFonts w:asciiTheme="minorHAnsi" w:hAnsiTheme="minorHAnsi" w:cstheme="minorHAnsi"/>
          <w:color w:val="auto"/>
          <w:sz w:val="22"/>
        </w:rPr>
        <w:t xml:space="preserve">  </w:t>
      </w:r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sz w:val="22"/>
        </w:rPr>
      </w:pPr>
    </w:p>
    <w:p w:rsidR="008B58FA" w:rsidRPr="00CC1CC0" w:rsidRDefault="008B58FA" w:rsidP="008B58FA">
      <w:pPr>
        <w:pStyle w:val="Geenafstand"/>
        <w:rPr>
          <w:rFonts w:asciiTheme="minorHAnsi" w:hAnsiTheme="minorHAnsi" w:cstheme="minorHAnsi"/>
          <w:sz w:val="22"/>
        </w:rPr>
      </w:pPr>
      <w:r w:rsidRPr="00CC1CC0">
        <w:rPr>
          <w:rFonts w:asciiTheme="minorHAnsi" w:hAnsiTheme="minorHAnsi" w:cstheme="minorHAnsi"/>
          <w:sz w:val="22"/>
        </w:rPr>
        <w:t xml:space="preserve">Hij of zij kan u doorverwijzen naar de externe vertrouwenspersoon van de GGD. U kunt hen bereiken via: 076-528 20 51 (tussen 8.30-17.00 uur) 088-368 68 13 (24 uur per dag voor spoed). Zie hiervoor ook: </w:t>
      </w:r>
      <w:hyperlink r:id="rId9" w:history="1">
        <w:r w:rsidRPr="00CC1CC0">
          <w:rPr>
            <w:rStyle w:val="Hyperlink"/>
            <w:rFonts w:asciiTheme="minorHAnsi" w:hAnsiTheme="minorHAnsi" w:cstheme="minorHAnsi"/>
            <w:sz w:val="22"/>
          </w:rPr>
          <w:t>https://www.ggdwestbrabant.nl/</w:t>
        </w:r>
      </w:hyperlink>
      <w:r w:rsidRPr="00CC1CC0">
        <w:rPr>
          <w:rFonts w:asciiTheme="minorHAnsi" w:hAnsiTheme="minorHAnsi" w:cstheme="minorHAnsi"/>
          <w:sz w:val="22"/>
        </w:rPr>
        <w:t xml:space="preserve"> </w:t>
      </w:r>
    </w:p>
    <w:p w:rsidR="0044542A" w:rsidRDefault="0044542A"/>
    <w:sectPr w:rsidR="004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F66"/>
    <w:multiLevelType w:val="hybridMultilevel"/>
    <w:tmpl w:val="7DFA51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7575F"/>
    <w:multiLevelType w:val="hybridMultilevel"/>
    <w:tmpl w:val="241CAE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A"/>
    <w:rsid w:val="0044542A"/>
    <w:rsid w:val="008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86F"/>
  <w15:chartTrackingRefBased/>
  <w15:docId w15:val="{4E9474F4-AC9B-4D3D-AE91-68B82F33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5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8B58F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B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@obs-ravelij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.vankrugten@obs-ravelij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derwijsgeschillen.nl/commissie/landelijke-klachtencommissie-onderwijs-l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o-lva.n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gdwestbraban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CCBC571F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Krugten</dc:creator>
  <cp:keywords/>
  <dc:description/>
  <cp:lastModifiedBy>Marco van Krugten</cp:lastModifiedBy>
  <cp:revision>1</cp:revision>
  <dcterms:created xsi:type="dcterms:W3CDTF">2019-08-19T12:25:00Z</dcterms:created>
  <dcterms:modified xsi:type="dcterms:W3CDTF">2019-08-19T12:26:00Z</dcterms:modified>
</cp:coreProperties>
</file>